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2473" w14:textId="77777777" w:rsidR="00F37756" w:rsidRDefault="00000000">
      <w:pPr>
        <w:tabs>
          <w:tab w:val="left" w:pos="361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MODULO DI ISCRIZIONE</w:t>
      </w:r>
    </w:p>
    <w:p w14:paraId="589C256B" w14:textId="77777777" w:rsidR="00F37756" w:rsidRDefault="00000000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GRUPPI STUDIO 2022/2023 SCUOLA PRIMARIA E SECONDARIA DI PRIMO GRADO</w:t>
      </w:r>
    </w:p>
    <w:p w14:paraId="79546B4F" w14:textId="77777777" w:rsidR="00F37756" w:rsidRDefault="00F377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</w:p>
    <w:p w14:paraId="36A5B60D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Il/la sottoscritto/i _________________________________________________________________________</w:t>
      </w:r>
    </w:p>
    <w:p w14:paraId="0E45F069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(ove presenti, devono essere indicati i nomi di entrambi i genitori)</w:t>
      </w:r>
    </w:p>
    <w:p w14:paraId="2C249DE6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Telefoni: _______________________________________________________________________________</w:t>
      </w:r>
    </w:p>
    <w:p w14:paraId="13CA4B69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Mail: __________________________________________________________________________________</w:t>
      </w:r>
    </w:p>
    <w:p w14:paraId="52BBC03A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(sarà inviato a questo indirizzo la conferma dell’ammissione al servizio)</w:t>
      </w:r>
    </w:p>
    <w:p w14:paraId="07CA5D0C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 xml:space="preserve">In qualità di genitore/i – tutore del minore: Cognome e </w:t>
      </w:r>
      <w:proofErr w:type="gramStart"/>
      <w:r>
        <w:t>Nome:_</w:t>
      </w:r>
      <w:proofErr w:type="gramEnd"/>
      <w:r>
        <w:t>_____________________________________</w:t>
      </w:r>
    </w:p>
    <w:p w14:paraId="79603F04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____________________________</w:t>
      </w:r>
      <w:proofErr w:type="gramStart"/>
      <w:r>
        <w:t>_,nato</w:t>
      </w:r>
      <w:proofErr w:type="gramEnd"/>
      <w:r>
        <w:t xml:space="preserve"> </w:t>
      </w:r>
      <w:proofErr w:type="spellStart"/>
      <w:r>
        <w:t>il____________________a</w:t>
      </w:r>
      <w:proofErr w:type="spellEnd"/>
      <w:r>
        <w:t xml:space="preserve"> ________________________________</w:t>
      </w:r>
    </w:p>
    <w:p w14:paraId="7C5E7C5A" w14:textId="77777777" w:rsidR="00F3775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615"/>
        </w:tabs>
        <w:jc w:val="both"/>
      </w:pPr>
      <w:r>
        <w:t>Residente a ________________________, Via e n._______________________________________________</w:t>
      </w:r>
    </w:p>
    <w:p w14:paraId="4FD58B4B" w14:textId="77777777" w:rsidR="00F37756" w:rsidRDefault="00000000">
      <w:pPr>
        <w:tabs>
          <w:tab w:val="left" w:pos="3615"/>
        </w:tabs>
      </w:pPr>
      <w:r>
        <w:t xml:space="preserve">Frequentante la Scuola primaria di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Pazzon                                      (    ) Caprino Veronese</w:t>
      </w:r>
      <w:r>
        <w:t xml:space="preserve"> </w:t>
      </w:r>
    </w:p>
    <w:p w14:paraId="4E4DAD2A" w14:textId="77777777" w:rsidR="00F37756" w:rsidRDefault="00000000">
      <w:pPr>
        <w:tabs>
          <w:tab w:val="left" w:pos="3615"/>
        </w:tabs>
      </w:pPr>
      <w:r>
        <w:t xml:space="preserve">Frequentante la scuola </w:t>
      </w:r>
      <w:r>
        <w:rPr>
          <w:b/>
          <w:bCs/>
        </w:rPr>
        <w:t xml:space="preserve">Secondaria di primo grado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 necessito di servizio trasporto (      )</w:t>
      </w:r>
    </w:p>
    <w:p w14:paraId="14F8F3D6" w14:textId="77777777" w:rsidR="00F37756" w:rsidRDefault="00000000">
      <w:pPr>
        <w:tabs>
          <w:tab w:val="left" w:pos="3615"/>
        </w:tabs>
      </w:pPr>
      <w:proofErr w:type="gramStart"/>
      <w:r>
        <w:t xml:space="preserve">Classe:   </w:t>
      </w:r>
      <w:proofErr w:type="gramEnd"/>
      <w:r>
        <w:t xml:space="preserve">________________________                            sezione   _________________________  </w:t>
      </w:r>
    </w:p>
    <w:p w14:paraId="2DAF0879" w14:textId="77777777" w:rsidR="00F37756" w:rsidRDefault="00000000">
      <w:pPr>
        <w:tabs>
          <w:tab w:val="left" w:pos="3615"/>
        </w:tabs>
      </w:pPr>
      <w:r>
        <w:t>Cancello di uscita in via_________________________</w:t>
      </w:r>
      <w:proofErr w:type="gramStart"/>
      <w:r>
        <w:t>_(</w:t>
      </w:r>
      <w:proofErr w:type="gramEnd"/>
      <w:r>
        <w:t>per i bambini sc. Primaria Caprino V.se)</w:t>
      </w:r>
    </w:p>
    <w:p w14:paraId="2EE4D87C" w14:textId="77777777" w:rsidR="00F37756" w:rsidRDefault="00000000">
      <w:pPr>
        <w:tabs>
          <w:tab w:val="left" w:pos="4125"/>
        </w:tabs>
        <w:jc w:val="center"/>
        <w:rPr>
          <w:b/>
          <w:bCs/>
        </w:rPr>
      </w:pPr>
      <w:r>
        <w:rPr>
          <w:b/>
          <w:bCs/>
        </w:rPr>
        <w:t>CHIEDE / CHIEDONO</w:t>
      </w:r>
    </w:p>
    <w:p w14:paraId="1C51CE50" w14:textId="77777777" w:rsidR="00F37756" w:rsidRDefault="00000000">
      <w:pPr>
        <w:pStyle w:val="Paragrafoelenco"/>
        <w:numPr>
          <w:ilvl w:val="0"/>
          <w:numId w:val="1"/>
        </w:numPr>
        <w:tabs>
          <w:tab w:val="left" w:pos="4125"/>
        </w:tabs>
      </w:pPr>
      <w:r>
        <w:t>di poter iscrivere il proprio figlio /a al Servizio del gruppo studio. Si impegna a versare la quota di iscrizione prevista fino al 31.12.2022 di euro 18,75 a seguito dell’accettazione della domanda.</w:t>
      </w:r>
    </w:p>
    <w:p w14:paraId="09648E8F" w14:textId="77777777" w:rsidR="00F37756" w:rsidRDefault="00000000">
      <w:pPr>
        <w:pStyle w:val="Paragrafoelenco"/>
        <w:numPr>
          <w:ilvl w:val="0"/>
          <w:numId w:val="1"/>
        </w:numPr>
        <w:tabs>
          <w:tab w:val="left" w:pos="4125"/>
        </w:tabs>
      </w:pPr>
      <w:r>
        <w:t>per gli alunni di Pazzon di usufruire del servizio trasporto per il ritorno a casa</w:t>
      </w:r>
    </w:p>
    <w:p w14:paraId="71BDBFF7" w14:textId="77777777" w:rsidR="00F37756" w:rsidRDefault="00000000">
      <w:pPr>
        <w:tabs>
          <w:tab w:val="left" w:pos="4125"/>
        </w:tabs>
      </w:pPr>
      <w:r>
        <w:t xml:space="preserve">                                                                            </w:t>
      </w:r>
      <w:r>
        <w:rPr>
          <w:b/>
          <w:bCs/>
        </w:rPr>
        <w:t xml:space="preserve">AUTORIZZANO </w:t>
      </w:r>
    </w:p>
    <w:p w14:paraId="177A5387" w14:textId="77777777" w:rsidR="00F37756" w:rsidRDefault="00000000">
      <w:pPr>
        <w:pStyle w:val="Paragrafoelenco"/>
        <w:numPr>
          <w:ilvl w:val="0"/>
          <w:numId w:val="2"/>
        </w:numPr>
        <w:tabs>
          <w:tab w:val="left" w:pos="4125"/>
        </w:tabs>
        <w:jc w:val="both"/>
      </w:pPr>
      <w:r>
        <w:t xml:space="preserve">Al trattamento, secondo il D. </w:t>
      </w:r>
      <w:proofErr w:type="spellStart"/>
      <w:r>
        <w:t>Igs</w:t>
      </w:r>
      <w:proofErr w:type="spellEnd"/>
      <w:r>
        <w:t>. 196/03 “Codice in materia di protezione dei dati personali” e regolamento UE 2006/679, dei dati da parte del Servizio Socio-Educativo e del Comune di Caprino Veronese, raccolti a seguito della compilazione e delle presenti istanze. Tali dati potranno essere utilizzati solo ai fini del procedimento per il quale sono richiesti;</w:t>
      </w:r>
    </w:p>
    <w:p w14:paraId="4AE331FE" w14:textId="77777777" w:rsidR="00F37756" w:rsidRDefault="00000000">
      <w:pPr>
        <w:pStyle w:val="Paragrafoelenco"/>
        <w:numPr>
          <w:ilvl w:val="0"/>
          <w:numId w:val="2"/>
        </w:numPr>
        <w:tabs>
          <w:tab w:val="left" w:pos="4125"/>
        </w:tabs>
        <w:jc w:val="both"/>
      </w:pPr>
      <w:r>
        <w:t>L’utilizzo di foto o riprese video di mio/a figlio/a fatti durante le attività dei Centri per fini di documentazione o organizzazione di mostre legate a progetti interni al Servizio Educativo;</w:t>
      </w:r>
    </w:p>
    <w:p w14:paraId="0901AFD9" w14:textId="77777777" w:rsidR="00F37756" w:rsidRDefault="00000000">
      <w:pPr>
        <w:pStyle w:val="Paragrafoelenco"/>
        <w:numPr>
          <w:ilvl w:val="0"/>
          <w:numId w:val="2"/>
        </w:numPr>
        <w:tabs>
          <w:tab w:val="left" w:pos="4125"/>
        </w:tabs>
        <w:jc w:val="both"/>
      </w:pPr>
      <w:r>
        <w:t>mio/a figlio/a ad andare a casa da solo/a</w:t>
      </w:r>
    </w:p>
    <w:p w14:paraId="20C3D1C1" w14:textId="77777777" w:rsidR="00F37756" w:rsidRDefault="00000000">
      <w:pPr>
        <w:pStyle w:val="Paragrafoelenco"/>
        <w:tabs>
          <w:tab w:val="left" w:pos="4125"/>
        </w:tabs>
        <w:jc w:val="center"/>
        <w:rPr>
          <w:b/>
          <w:bCs/>
        </w:rPr>
      </w:pPr>
      <w:r>
        <w:rPr>
          <w:b/>
          <w:bCs/>
        </w:rPr>
        <w:t>DICHIARA /DICHIARANO</w:t>
      </w:r>
    </w:p>
    <w:p w14:paraId="13529C41" w14:textId="77777777" w:rsidR="00F37756" w:rsidRDefault="00000000">
      <w:pPr>
        <w:pStyle w:val="Paragrafoelenco"/>
        <w:numPr>
          <w:ilvl w:val="0"/>
          <w:numId w:val="3"/>
        </w:numPr>
        <w:tabs>
          <w:tab w:val="left" w:pos="2685"/>
        </w:tabs>
        <w:jc w:val="both"/>
      </w:pPr>
      <w:r>
        <w:t xml:space="preserve">di versare la quota di iscrizione attraverso il portale </w:t>
      </w:r>
      <w:proofErr w:type="spellStart"/>
      <w:r>
        <w:t>PagoPA</w:t>
      </w:r>
      <w:proofErr w:type="spellEnd"/>
    </w:p>
    <w:p w14:paraId="6341137F" w14:textId="77777777" w:rsidR="00F37756" w:rsidRDefault="00F37756">
      <w:pPr>
        <w:pStyle w:val="Paragrafoelenco"/>
        <w:tabs>
          <w:tab w:val="left" w:pos="2685"/>
        </w:tabs>
        <w:jc w:val="both"/>
      </w:pPr>
    </w:p>
    <w:p w14:paraId="5295DD95" w14:textId="77777777" w:rsidR="00F37756" w:rsidRDefault="00000000">
      <w:pPr>
        <w:tabs>
          <w:tab w:val="left" w:pos="4125"/>
        </w:tabs>
      </w:pPr>
      <w:r>
        <w:t>DATA _______________                                FIRMA GENITORE/I _________________________________</w:t>
      </w:r>
    </w:p>
    <w:p w14:paraId="5A626CED" w14:textId="77777777" w:rsidR="00F37756" w:rsidRDefault="00000000">
      <w:pPr>
        <w:pStyle w:val="Paragrafoelenco"/>
        <w:tabs>
          <w:tab w:val="left" w:pos="4125"/>
        </w:tabs>
      </w:pPr>
      <w:r>
        <w:t xml:space="preserve">                                                                                                   ________________________________</w:t>
      </w:r>
    </w:p>
    <w:p w14:paraId="6125A03E" w14:textId="77777777" w:rsidR="00F37756" w:rsidRDefault="00F37756">
      <w:pPr>
        <w:pStyle w:val="Paragrafoelenco"/>
        <w:tabs>
          <w:tab w:val="left" w:pos="4125"/>
        </w:tabs>
      </w:pPr>
    </w:p>
    <w:p w14:paraId="7B815345" w14:textId="77777777" w:rsidR="00F37756" w:rsidRDefault="00F37756"/>
    <w:sectPr w:rsidR="00F377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8F73" w14:textId="77777777" w:rsidR="005D1A37" w:rsidRDefault="005D1A37">
      <w:pPr>
        <w:spacing w:after="0"/>
      </w:pPr>
      <w:r>
        <w:separator/>
      </w:r>
    </w:p>
  </w:endnote>
  <w:endnote w:type="continuationSeparator" w:id="0">
    <w:p w14:paraId="5DE3E364" w14:textId="77777777" w:rsidR="005D1A37" w:rsidRDefault="005D1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EC5B" w14:textId="77777777" w:rsidR="005D1A37" w:rsidRDefault="005D1A3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7D5DED" w14:textId="77777777" w:rsidR="005D1A37" w:rsidRDefault="005D1A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B1F"/>
    <w:multiLevelType w:val="multilevel"/>
    <w:tmpl w:val="4386CEB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00840"/>
    <w:multiLevelType w:val="multilevel"/>
    <w:tmpl w:val="5442D06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AD2CD9"/>
    <w:multiLevelType w:val="multilevel"/>
    <w:tmpl w:val="749055F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3608510">
    <w:abstractNumId w:val="0"/>
  </w:num>
  <w:num w:numId="2" w16cid:durableId="986203306">
    <w:abstractNumId w:val="1"/>
  </w:num>
  <w:num w:numId="3" w16cid:durableId="178554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756"/>
    <w:rsid w:val="005D1A37"/>
    <w:rsid w:val="00DB5439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B4C8"/>
  <w15:docId w15:val="{8C2C1488-807E-4EB0-9DE3-4A1F063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Cesarina Formenti</dc:creator>
  <dc:description/>
  <cp:lastModifiedBy>Giusi Villone</cp:lastModifiedBy>
  <cp:revision>2</cp:revision>
  <dcterms:created xsi:type="dcterms:W3CDTF">2022-09-29T07:44:00Z</dcterms:created>
  <dcterms:modified xsi:type="dcterms:W3CDTF">2022-09-29T07:44:00Z</dcterms:modified>
</cp:coreProperties>
</file>